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CFC74" w14:textId="77777777" w:rsidR="00B56559" w:rsidRDefault="00B56559" w:rsidP="00B56559">
      <w:pPr>
        <w:pStyle w:val="Estilo1"/>
        <w:outlineLvl w:val="9"/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D75A6" wp14:editId="19E72438">
                <wp:simplePos x="0" y="0"/>
                <wp:positionH relativeFrom="margin">
                  <wp:align>center</wp:align>
                </wp:positionH>
                <wp:positionV relativeFrom="paragraph">
                  <wp:posOffset>-142023</wp:posOffset>
                </wp:positionV>
                <wp:extent cx="6153150" cy="537210"/>
                <wp:effectExtent l="0" t="0" r="19050" b="1524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372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FE6CD" w14:textId="039EC26A" w:rsidR="00B56559" w:rsidRPr="004116F2" w:rsidRDefault="00B56559" w:rsidP="00EC59F5">
                            <w:pPr>
                              <w:pStyle w:val="Prrafodelista"/>
                              <w:ind w:left="360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</w:pPr>
                            <w:r w:rsidRPr="002E29D5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>ESTE FORMATO DEBERÁ SER IMPRESO EN</w:t>
                            </w:r>
                            <w:r w:rsidR="008F64B7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 xml:space="preserve"> PAPEL MEMBRETADO DE</w:t>
                            </w:r>
                            <w:r w:rsidR="00A62742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8F64B7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>L</w:t>
                            </w:r>
                            <w:r w:rsidR="00A62742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 xml:space="preserve">A INSTITUCIÓN ACADÉMICA </w:t>
                            </w:r>
                            <w:r w:rsidR="00EC59F5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>&lt;&lt;</w:t>
                            </w:r>
                            <w:r w:rsidRPr="004116F2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>ANTES DE IMPRIMIR ELIMINAR ESTE RECUADRO</w:t>
                            </w:r>
                            <w:r w:rsidR="00EC59F5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>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D75A6" id="Rectángulo 2" o:spid="_x0000_s1026" style="position:absolute;margin-left:0;margin-top:-11.2pt;width:484.5pt;height:42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" fillcolor="#fabf8f [1945]">
                <v:textbox>
                  <w:txbxContent>
                    <w:p w14:paraId="5A2FE6CD" w14:textId="039EC26A" w:rsidR="00B56559" w:rsidRPr="004116F2" w:rsidRDefault="00B56559" w:rsidP="00EC59F5">
                      <w:pPr>
                        <w:pStyle w:val="Prrafodelista"/>
                        <w:ind w:left="360"/>
                        <w:jc w:val="center"/>
                        <w:rPr>
                          <w:rFonts w:asciiTheme="minorHAnsi" w:hAnsiTheme="minorHAnsi"/>
                          <w:sz w:val="22"/>
                          <w:szCs w:val="21"/>
                        </w:rPr>
                      </w:pPr>
                      <w:r w:rsidRPr="002E29D5">
                        <w:rPr>
                          <w:rFonts w:asciiTheme="minorHAnsi" w:hAnsiTheme="minorHAnsi"/>
                          <w:sz w:val="22"/>
                          <w:szCs w:val="21"/>
                        </w:rPr>
                        <w:t>ESTE FORMATO DEBERÁ SER IMPRESO EN</w:t>
                      </w:r>
                      <w:r w:rsidR="008F64B7">
                        <w:rPr>
                          <w:rFonts w:asciiTheme="minorHAnsi" w:hAnsiTheme="minorHAnsi"/>
                          <w:sz w:val="22"/>
                          <w:szCs w:val="21"/>
                        </w:rPr>
                        <w:t xml:space="preserve"> PAPEL MEMBRETADO DE</w:t>
                      </w:r>
                      <w:r w:rsidR="00A62742">
                        <w:rPr>
                          <w:rFonts w:asciiTheme="minorHAnsi" w:hAnsiTheme="minorHAnsi"/>
                          <w:sz w:val="22"/>
                          <w:szCs w:val="21"/>
                        </w:rPr>
                        <w:t xml:space="preserve"> </w:t>
                      </w:r>
                      <w:r w:rsidR="008F64B7">
                        <w:rPr>
                          <w:rFonts w:asciiTheme="minorHAnsi" w:hAnsiTheme="minorHAnsi"/>
                          <w:sz w:val="22"/>
                          <w:szCs w:val="21"/>
                        </w:rPr>
                        <w:t>L</w:t>
                      </w:r>
                      <w:r w:rsidR="00A62742">
                        <w:rPr>
                          <w:rFonts w:asciiTheme="minorHAnsi" w:hAnsiTheme="minorHAnsi"/>
                          <w:sz w:val="22"/>
                          <w:szCs w:val="21"/>
                        </w:rPr>
                        <w:t xml:space="preserve">A INSTITUCIÓN ACADÉMICA </w:t>
                      </w:r>
                      <w:r w:rsidR="00EC59F5">
                        <w:rPr>
                          <w:rFonts w:asciiTheme="minorHAnsi" w:hAnsiTheme="minorHAnsi"/>
                          <w:sz w:val="22"/>
                          <w:szCs w:val="21"/>
                        </w:rPr>
                        <w:t>&lt;&lt;</w:t>
                      </w:r>
                      <w:r w:rsidRPr="004116F2">
                        <w:rPr>
                          <w:rFonts w:asciiTheme="minorHAnsi" w:hAnsiTheme="minorHAnsi"/>
                          <w:sz w:val="22"/>
                          <w:szCs w:val="21"/>
                        </w:rPr>
                        <w:t>ANTES DE IMPRIMIR ELIMINAR ESTE RECUADRO</w:t>
                      </w:r>
                      <w:r w:rsidR="00EC59F5">
                        <w:rPr>
                          <w:rFonts w:asciiTheme="minorHAnsi" w:hAnsiTheme="minorHAnsi"/>
                          <w:sz w:val="22"/>
                          <w:szCs w:val="21"/>
                        </w:rPr>
                        <w:t>&gt;&gt;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CDD5D8" w14:textId="77777777" w:rsidR="00B56559" w:rsidRDefault="00B56559" w:rsidP="00B56559">
      <w:pPr>
        <w:pStyle w:val="Default"/>
        <w:jc w:val="center"/>
        <w:rPr>
          <w:rFonts w:ascii="Arial" w:hAnsi="Arial" w:cs="Arial"/>
          <w:b/>
          <w:bCs/>
        </w:rPr>
      </w:pPr>
    </w:p>
    <w:p w14:paraId="3F9181EE" w14:textId="72D4EBB3" w:rsidR="00B56559" w:rsidRPr="002E29D5" w:rsidRDefault="0040140B" w:rsidP="00B5655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0140B">
        <w:rPr>
          <w:rFonts w:ascii="Arial" w:hAnsi="Arial" w:cs="Arial"/>
          <w:b/>
          <w:bCs/>
          <w:sz w:val="22"/>
          <w:szCs w:val="22"/>
        </w:rPr>
        <w:t>CARTA DE COLABORACIÓN DE LA INSTITUCIÓN ACADÉMICA PARA EL D</w:t>
      </w:r>
      <w:r>
        <w:rPr>
          <w:rFonts w:ascii="Arial" w:hAnsi="Arial" w:cs="Arial"/>
          <w:b/>
          <w:bCs/>
          <w:sz w:val="22"/>
          <w:szCs w:val="22"/>
        </w:rPr>
        <w:t>ESARROLLO DE CAPITAL HUMANO</w:t>
      </w:r>
    </w:p>
    <w:p w14:paraId="4C3265B8" w14:textId="77777777" w:rsidR="00B56559" w:rsidRPr="002E29D5" w:rsidRDefault="00B56559" w:rsidP="00B56559">
      <w:pPr>
        <w:pStyle w:val="Default"/>
        <w:rPr>
          <w:rFonts w:ascii="Arial" w:hAnsi="Arial" w:cs="Arial"/>
          <w:sz w:val="22"/>
          <w:szCs w:val="22"/>
        </w:rPr>
      </w:pPr>
    </w:p>
    <w:p w14:paraId="44753104" w14:textId="77777777" w:rsidR="00B56559" w:rsidRPr="002E29D5" w:rsidRDefault="00B56559" w:rsidP="00B56559">
      <w:pPr>
        <w:pStyle w:val="Default"/>
        <w:rPr>
          <w:rFonts w:ascii="Arial" w:hAnsi="Arial" w:cs="Arial"/>
          <w:sz w:val="22"/>
          <w:szCs w:val="22"/>
        </w:rPr>
      </w:pPr>
    </w:p>
    <w:p w14:paraId="403AC611" w14:textId="08B62849" w:rsidR="00B56559" w:rsidRPr="002E29D5" w:rsidRDefault="00F96B01" w:rsidP="008F64B7">
      <w:pPr>
        <w:pStyle w:val="Default"/>
        <w:tabs>
          <w:tab w:val="left" w:pos="2434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F64B7" w:rsidRPr="008F64B7">
        <w:rPr>
          <w:rFonts w:ascii="Arial" w:hAnsi="Arial" w:cs="Arial"/>
          <w:sz w:val="22"/>
          <w:szCs w:val="22"/>
          <w:highlight w:val="yellow"/>
        </w:rPr>
        <w:t>________________</w:t>
      </w:r>
      <w:r w:rsidR="00B56559" w:rsidRPr="008F64B7">
        <w:rPr>
          <w:rFonts w:ascii="Arial" w:hAnsi="Arial" w:cs="Arial"/>
          <w:sz w:val="22"/>
          <w:szCs w:val="22"/>
          <w:highlight w:val="yellow"/>
        </w:rPr>
        <w:t>, a</w:t>
      </w:r>
      <w:r w:rsidR="00B56559" w:rsidRPr="002E29D5">
        <w:rPr>
          <w:rFonts w:ascii="Arial" w:hAnsi="Arial" w:cs="Arial"/>
          <w:sz w:val="22"/>
          <w:szCs w:val="22"/>
        </w:rPr>
        <w:t xml:space="preserve"> </w:t>
      </w:r>
      <w:r w:rsidR="00B56559" w:rsidRPr="002E29D5">
        <w:rPr>
          <w:rFonts w:ascii="Arial" w:hAnsi="Arial" w:cs="Arial"/>
          <w:sz w:val="22"/>
          <w:szCs w:val="22"/>
          <w:highlight w:val="yellow"/>
        </w:rPr>
        <w:t>_____</w:t>
      </w:r>
      <w:r w:rsidR="00B56559" w:rsidRPr="002E29D5">
        <w:rPr>
          <w:rFonts w:ascii="Arial" w:hAnsi="Arial" w:cs="Arial"/>
          <w:sz w:val="22"/>
          <w:szCs w:val="22"/>
        </w:rPr>
        <w:t xml:space="preserve"> de </w:t>
      </w:r>
      <w:r w:rsidR="00B56559" w:rsidRPr="002E29D5">
        <w:rPr>
          <w:rFonts w:ascii="Arial" w:hAnsi="Arial" w:cs="Arial"/>
          <w:sz w:val="22"/>
          <w:szCs w:val="22"/>
          <w:highlight w:val="yellow"/>
        </w:rPr>
        <w:t>___________________</w:t>
      </w:r>
      <w:r w:rsidR="00B56559" w:rsidRPr="002E29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6559" w:rsidRPr="002E29D5">
        <w:rPr>
          <w:rFonts w:ascii="Arial" w:hAnsi="Arial" w:cs="Arial"/>
          <w:sz w:val="22"/>
          <w:szCs w:val="22"/>
        </w:rPr>
        <w:t>de</w:t>
      </w:r>
      <w:proofErr w:type="spellEnd"/>
      <w:r w:rsidR="00B56559" w:rsidRPr="002E29D5">
        <w:rPr>
          <w:rFonts w:ascii="Arial" w:hAnsi="Arial" w:cs="Arial"/>
          <w:sz w:val="22"/>
          <w:szCs w:val="22"/>
        </w:rPr>
        <w:t xml:space="preserve"> 201</w:t>
      </w:r>
      <w:r w:rsidR="00EC59F5">
        <w:rPr>
          <w:rFonts w:ascii="Arial" w:hAnsi="Arial" w:cs="Arial"/>
          <w:sz w:val="22"/>
          <w:szCs w:val="22"/>
        </w:rPr>
        <w:t>9</w:t>
      </w:r>
    </w:p>
    <w:p w14:paraId="29CD5C55" w14:textId="77777777" w:rsidR="00B56559" w:rsidRPr="002E29D5" w:rsidRDefault="00B56559" w:rsidP="00B56559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5A21F069" w14:textId="77777777" w:rsidR="00A07FA4" w:rsidRDefault="00A07FA4" w:rsidP="00B565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310DF75" w14:textId="77777777" w:rsidR="00A07FA4" w:rsidRDefault="00A07FA4" w:rsidP="00B565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E35C62F" w14:textId="6C8C36DF" w:rsidR="00B56559" w:rsidRPr="002E29D5" w:rsidRDefault="00A07FA4" w:rsidP="00B5655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SECRETARÍA DE ECONOMÍA</w:t>
      </w:r>
    </w:p>
    <w:p w14:paraId="2000E3ED" w14:textId="77777777" w:rsidR="00B56559" w:rsidRPr="002E29D5" w:rsidRDefault="00B56559" w:rsidP="00B56559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2E29D5">
        <w:rPr>
          <w:rFonts w:ascii="Arial" w:hAnsi="Arial" w:cs="Arial"/>
          <w:b/>
          <w:bCs/>
          <w:sz w:val="22"/>
          <w:szCs w:val="22"/>
        </w:rPr>
        <w:t xml:space="preserve">PRESENTE </w:t>
      </w:r>
    </w:p>
    <w:p w14:paraId="5D34AF79" w14:textId="77777777" w:rsidR="00B56559" w:rsidRPr="002E29D5" w:rsidRDefault="00B56559" w:rsidP="00B5655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F543EE8" w14:textId="52BBDBD5" w:rsidR="00B56559" w:rsidRDefault="00B56559" w:rsidP="00B56559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</w:rPr>
      </w:pPr>
      <w:r w:rsidRPr="00352499">
        <w:rPr>
          <w:rFonts w:ascii="Arial" w:hAnsi="Arial" w:cs="Arial"/>
        </w:rPr>
        <w:t xml:space="preserve">El que suscribe </w:t>
      </w:r>
      <w:r w:rsidRPr="00FC2232">
        <w:rPr>
          <w:rFonts w:ascii="Arial" w:hAnsi="Arial" w:cs="Arial"/>
          <w:u w:val="single"/>
        </w:rPr>
        <w:t>(</w:t>
      </w:r>
      <w:r w:rsidRPr="00352499">
        <w:rPr>
          <w:rFonts w:ascii="Arial" w:hAnsi="Arial" w:cs="Arial"/>
          <w:highlight w:val="yellow"/>
          <w:u w:val="single"/>
        </w:rPr>
        <w:t>nombre de</w:t>
      </w:r>
      <w:r w:rsidR="00C01F71">
        <w:rPr>
          <w:rFonts w:ascii="Arial" w:hAnsi="Arial" w:cs="Arial"/>
          <w:highlight w:val="yellow"/>
          <w:u w:val="single"/>
        </w:rPr>
        <w:t xml:space="preserve"> </w:t>
      </w:r>
      <w:r w:rsidRPr="00352499">
        <w:rPr>
          <w:rFonts w:ascii="Arial" w:hAnsi="Arial" w:cs="Arial"/>
          <w:highlight w:val="yellow"/>
          <w:u w:val="single"/>
        </w:rPr>
        <w:t>l</w:t>
      </w:r>
      <w:r w:rsidR="00C01F71">
        <w:rPr>
          <w:rFonts w:ascii="Arial" w:hAnsi="Arial" w:cs="Arial"/>
          <w:highlight w:val="yellow"/>
          <w:u w:val="single"/>
        </w:rPr>
        <w:t>a persona</w:t>
      </w:r>
      <w:r w:rsidR="004D3DFD">
        <w:rPr>
          <w:rFonts w:ascii="Arial" w:hAnsi="Arial" w:cs="Arial"/>
          <w:highlight w:val="yellow"/>
          <w:u w:val="single"/>
        </w:rPr>
        <w:t xml:space="preserve"> repre</w:t>
      </w:r>
      <w:r w:rsidRPr="00352499">
        <w:rPr>
          <w:rFonts w:ascii="Arial" w:hAnsi="Arial" w:cs="Arial"/>
          <w:highlight w:val="yellow"/>
          <w:u w:val="single"/>
        </w:rPr>
        <w:t>sentante legal</w:t>
      </w:r>
      <w:r w:rsidRPr="00FC2232">
        <w:rPr>
          <w:rFonts w:ascii="Arial" w:hAnsi="Arial" w:cs="Arial"/>
          <w:u w:val="single"/>
        </w:rPr>
        <w:t>)</w:t>
      </w:r>
      <w:r w:rsidR="00BC1A8D">
        <w:rPr>
          <w:rFonts w:ascii="Arial" w:hAnsi="Arial" w:cs="Arial"/>
          <w:u w:val="single"/>
        </w:rPr>
        <w:t>,</w:t>
      </w:r>
      <w:r w:rsidR="00BC1A8D" w:rsidRPr="00BC1A8D">
        <w:rPr>
          <w:rFonts w:ascii="Arial" w:hAnsi="Arial" w:cs="Arial"/>
        </w:rPr>
        <w:t xml:space="preserve"> con</w:t>
      </w:r>
      <w:r>
        <w:rPr>
          <w:rFonts w:ascii="Arial" w:hAnsi="Arial" w:cs="Arial"/>
          <w:color w:val="FFFFFF" w:themeColor="background1"/>
        </w:rPr>
        <w:t xml:space="preserve"> </w:t>
      </w:r>
      <w:r w:rsidRPr="00352499">
        <w:rPr>
          <w:rFonts w:ascii="Arial" w:hAnsi="Arial" w:cs="Arial"/>
        </w:rPr>
        <w:t xml:space="preserve">R.F.C. </w:t>
      </w:r>
      <w:r w:rsidRPr="00352499">
        <w:rPr>
          <w:rFonts w:ascii="Arial" w:hAnsi="Arial" w:cs="Arial"/>
          <w:u w:val="single"/>
        </w:rPr>
        <w:t>(</w:t>
      </w:r>
      <w:r w:rsidRPr="00352499">
        <w:rPr>
          <w:rFonts w:ascii="Arial" w:hAnsi="Arial" w:cs="Arial"/>
          <w:highlight w:val="yellow"/>
          <w:u w:val="single"/>
        </w:rPr>
        <w:t>RFC de</w:t>
      </w:r>
      <w:r w:rsidR="00C01F71">
        <w:rPr>
          <w:rFonts w:ascii="Arial" w:hAnsi="Arial" w:cs="Arial"/>
          <w:highlight w:val="yellow"/>
          <w:u w:val="single"/>
        </w:rPr>
        <w:t xml:space="preserve"> </w:t>
      </w:r>
      <w:r w:rsidRPr="00352499">
        <w:rPr>
          <w:rFonts w:ascii="Arial" w:hAnsi="Arial" w:cs="Arial"/>
          <w:highlight w:val="yellow"/>
          <w:u w:val="single"/>
        </w:rPr>
        <w:t>l</w:t>
      </w:r>
      <w:r w:rsidR="00C01F71">
        <w:rPr>
          <w:rFonts w:ascii="Arial" w:hAnsi="Arial" w:cs="Arial"/>
          <w:highlight w:val="yellow"/>
          <w:u w:val="single"/>
        </w:rPr>
        <w:t>a persona</w:t>
      </w:r>
      <w:r w:rsidRPr="00352499">
        <w:rPr>
          <w:rFonts w:ascii="Arial" w:hAnsi="Arial" w:cs="Arial"/>
          <w:highlight w:val="yellow"/>
          <w:u w:val="single"/>
        </w:rPr>
        <w:t xml:space="preserve"> representante legal</w:t>
      </w:r>
      <w:r w:rsidRPr="00AB085D">
        <w:rPr>
          <w:rFonts w:ascii="Arial" w:hAnsi="Arial" w:cs="Arial"/>
          <w:u w:val="single"/>
        </w:rPr>
        <w:t>),</w:t>
      </w:r>
      <w:r w:rsidRPr="00352499">
        <w:rPr>
          <w:rFonts w:ascii="Arial" w:hAnsi="Arial" w:cs="Arial"/>
        </w:rPr>
        <w:t xml:space="preserve"> como</w:t>
      </w:r>
      <w:r w:rsidR="00E57D3E">
        <w:rPr>
          <w:rFonts w:ascii="Arial" w:hAnsi="Arial" w:cs="Arial"/>
        </w:rPr>
        <w:t xml:space="preserve"> </w:t>
      </w:r>
      <w:r w:rsidRPr="00352499">
        <w:rPr>
          <w:rFonts w:ascii="Arial" w:hAnsi="Arial" w:cs="Arial"/>
        </w:rPr>
        <w:t>R</w:t>
      </w:r>
      <w:r w:rsidR="00A62742">
        <w:rPr>
          <w:rFonts w:ascii="Arial" w:hAnsi="Arial" w:cs="Arial"/>
        </w:rPr>
        <w:t>epresentante Legal de la Institución Académica</w:t>
      </w:r>
      <w:r w:rsidRPr="00352499">
        <w:rPr>
          <w:rFonts w:ascii="Arial" w:hAnsi="Arial" w:cs="Arial"/>
        </w:rPr>
        <w:t xml:space="preserve"> (</w:t>
      </w:r>
      <w:r w:rsidR="00A62742" w:rsidRPr="00A62742">
        <w:rPr>
          <w:rFonts w:ascii="Arial" w:hAnsi="Arial" w:cs="Arial"/>
          <w:highlight w:val="yellow"/>
          <w:u w:val="single"/>
        </w:rPr>
        <w:t>nombre de la institución académica</w:t>
      </w:r>
      <w:r w:rsidRPr="00A62742">
        <w:rPr>
          <w:rFonts w:ascii="Arial" w:hAnsi="Arial" w:cs="Arial"/>
          <w:highlight w:val="yellow"/>
        </w:rPr>
        <w:t>),</w:t>
      </w:r>
      <w:r w:rsidRPr="00352499">
        <w:rPr>
          <w:rFonts w:ascii="Arial" w:hAnsi="Arial" w:cs="Arial"/>
        </w:rPr>
        <w:t xml:space="preserve"> </w:t>
      </w:r>
      <w:r w:rsidR="00687266">
        <w:rPr>
          <w:rFonts w:ascii="Arial" w:hAnsi="Arial" w:cs="Arial"/>
        </w:rPr>
        <w:t xml:space="preserve">con </w:t>
      </w:r>
      <w:r w:rsidRPr="00352499">
        <w:rPr>
          <w:rFonts w:ascii="Arial" w:hAnsi="Arial" w:cs="Arial"/>
        </w:rPr>
        <w:t>R.F.C. (</w:t>
      </w:r>
      <w:r w:rsidRPr="00352499">
        <w:rPr>
          <w:rFonts w:ascii="Arial" w:hAnsi="Arial" w:cs="Arial"/>
          <w:highlight w:val="yellow"/>
        </w:rPr>
        <w:t>R.F.C. de la empresa</w:t>
      </w:r>
      <w:r w:rsidR="0013409B">
        <w:rPr>
          <w:rFonts w:ascii="Arial" w:hAnsi="Arial" w:cs="Arial"/>
        </w:rPr>
        <w:t>)</w:t>
      </w:r>
      <w:r w:rsidRPr="00352499">
        <w:rPr>
          <w:rFonts w:ascii="Arial" w:hAnsi="Arial"/>
          <w:lang w:val="es-ES_tradnl"/>
        </w:rPr>
        <w:t xml:space="preserve">, </w:t>
      </w:r>
      <w:r w:rsidR="00687266">
        <w:rPr>
          <w:rFonts w:ascii="Arial" w:hAnsi="Arial"/>
          <w:b/>
          <w:lang w:val="es-ES_tradnl"/>
        </w:rPr>
        <w:t>DECLARO</w:t>
      </w:r>
      <w:r w:rsidRPr="00352499">
        <w:rPr>
          <w:rFonts w:ascii="Arial" w:hAnsi="Arial"/>
          <w:b/>
          <w:lang w:val="es-ES_tradnl"/>
        </w:rPr>
        <w:t xml:space="preserve"> BAJO PROTESTA DE DECIR VERDAD </w:t>
      </w:r>
      <w:r w:rsidRPr="00352499">
        <w:rPr>
          <w:rFonts w:ascii="Arial" w:hAnsi="Arial"/>
          <w:lang w:val="es-ES_tradnl"/>
        </w:rPr>
        <w:t>que</w:t>
      </w:r>
      <w:r>
        <w:rPr>
          <w:rFonts w:ascii="Arial" w:hAnsi="Arial"/>
          <w:lang w:val="es-ES_tradnl"/>
        </w:rPr>
        <w:t xml:space="preserve"> </w:t>
      </w:r>
      <w:r w:rsidR="00A62742">
        <w:rPr>
          <w:rFonts w:ascii="Arial" w:hAnsi="Arial"/>
          <w:lang w:val="es-ES_tradnl"/>
        </w:rPr>
        <w:t>mi representada</w:t>
      </w:r>
      <w:r w:rsidR="00687266">
        <w:rPr>
          <w:rFonts w:ascii="Arial" w:hAnsi="Arial"/>
          <w:lang w:val="es-ES_tradnl"/>
        </w:rPr>
        <w:t xml:space="preserve"> </w:t>
      </w:r>
      <w:r w:rsidR="00A62742">
        <w:rPr>
          <w:rFonts w:ascii="Arial" w:eastAsia="Times New Roman" w:hAnsi="Arial" w:cs="Arial"/>
          <w:lang w:eastAsia="es-MX"/>
        </w:rPr>
        <w:t xml:space="preserve"> se compromete a celebrar un convenio de colaboración con</w:t>
      </w:r>
      <w:r w:rsidR="00A07FA4">
        <w:rPr>
          <w:rFonts w:ascii="Arial" w:eastAsia="Times New Roman" w:hAnsi="Arial" w:cs="Arial"/>
          <w:lang w:eastAsia="es-MX"/>
        </w:rPr>
        <w:t xml:space="preserve"> la figura jurídica sin fines de lucro que dé gobernanza al proyecto presentado por </w:t>
      </w:r>
      <w:r w:rsidR="00A07FA4">
        <w:rPr>
          <w:rFonts w:ascii="Arial" w:eastAsia="Times New Roman" w:hAnsi="Arial" w:cs="Arial"/>
          <w:highlight w:val="yellow"/>
          <w:lang w:eastAsia="es-MX"/>
        </w:rPr>
        <w:t>(Nombre de la persona moral solicitante</w:t>
      </w:r>
      <w:r w:rsidR="00014910" w:rsidRPr="00014910">
        <w:rPr>
          <w:rFonts w:ascii="Arial" w:eastAsia="Times New Roman" w:hAnsi="Arial" w:cs="Arial"/>
          <w:highlight w:val="yellow"/>
          <w:lang w:eastAsia="es-MX"/>
        </w:rPr>
        <w:t>)</w:t>
      </w:r>
      <w:r>
        <w:rPr>
          <w:rFonts w:ascii="Arial" w:hAnsi="Arial" w:cs="Arial"/>
        </w:rPr>
        <w:t>,</w:t>
      </w:r>
      <w:r w:rsidRPr="00352499">
        <w:rPr>
          <w:rFonts w:ascii="Arial" w:hAnsi="Arial" w:cs="Arial"/>
        </w:rPr>
        <w:t xml:space="preserve"> conforme a lo previsto en </w:t>
      </w:r>
      <w:r>
        <w:rPr>
          <w:rFonts w:ascii="Arial" w:hAnsi="Arial" w:cs="Arial"/>
        </w:rPr>
        <w:t>la regla 8</w:t>
      </w:r>
      <w:r w:rsidRPr="00352499">
        <w:rPr>
          <w:rFonts w:ascii="Arial" w:hAnsi="Arial" w:cs="Arial"/>
        </w:rPr>
        <w:t>,</w:t>
      </w:r>
      <w:r w:rsidR="00014910">
        <w:rPr>
          <w:rFonts w:ascii="Arial" w:hAnsi="Arial" w:cs="Arial"/>
        </w:rPr>
        <w:t xml:space="preserve"> fracción </w:t>
      </w:r>
      <w:r w:rsidR="0040140B">
        <w:rPr>
          <w:rFonts w:ascii="Arial" w:hAnsi="Arial" w:cs="Arial"/>
          <w:highlight w:val="yellow"/>
        </w:rPr>
        <w:t>I</w:t>
      </w:r>
      <w:bookmarkStart w:id="0" w:name="_GoBack"/>
      <w:bookmarkEnd w:id="0"/>
      <w:r w:rsidR="000149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inciso</w:t>
      </w:r>
      <w:r w:rsidR="00014910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)</w:t>
      </w:r>
      <w:r w:rsidR="00356D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las Reglas</w:t>
      </w:r>
      <w:r w:rsidRPr="00352499">
        <w:rPr>
          <w:rFonts w:ascii="Arial" w:hAnsi="Arial" w:cs="Arial"/>
        </w:rPr>
        <w:t xml:space="preserve"> d</w:t>
      </w:r>
      <w:r w:rsidR="004D3DFD">
        <w:rPr>
          <w:rFonts w:ascii="Arial" w:hAnsi="Arial" w:cs="Arial"/>
        </w:rPr>
        <w:t>e Operación vigentes del Programa para el Desarrollo de la Industria del Software (PROSOFT)</w:t>
      </w:r>
      <w:r w:rsidRPr="00352499">
        <w:rPr>
          <w:rFonts w:ascii="Arial" w:hAnsi="Arial" w:cs="Arial"/>
        </w:rPr>
        <w:t xml:space="preserve"> y la Innovación.</w:t>
      </w:r>
    </w:p>
    <w:p w14:paraId="4CED01DF" w14:textId="77777777" w:rsidR="008734D7" w:rsidRDefault="008734D7" w:rsidP="00B56559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</w:rPr>
      </w:pPr>
    </w:p>
    <w:p w14:paraId="3B6DA0E1" w14:textId="77777777" w:rsidR="008734D7" w:rsidRDefault="008734D7" w:rsidP="00B56559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</w:rPr>
      </w:pPr>
    </w:p>
    <w:p w14:paraId="77C19B8C" w14:textId="77777777" w:rsidR="008734D7" w:rsidRDefault="008734D7" w:rsidP="00B56559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</w:rPr>
      </w:pPr>
    </w:p>
    <w:p w14:paraId="59793275" w14:textId="77777777" w:rsidR="008734D7" w:rsidRDefault="008734D7" w:rsidP="00B56559">
      <w:pPr>
        <w:autoSpaceDE w:val="0"/>
        <w:autoSpaceDN w:val="0"/>
        <w:spacing w:before="120" w:after="120" w:line="240" w:lineRule="auto"/>
        <w:jc w:val="both"/>
        <w:rPr>
          <w:rFonts w:ascii="Arial" w:hAnsi="Arial" w:cs="Arial"/>
        </w:rPr>
      </w:pPr>
    </w:p>
    <w:p w14:paraId="186C2C36" w14:textId="77777777" w:rsidR="00B56559" w:rsidRPr="002E29D5" w:rsidRDefault="00B56559" w:rsidP="00B56559">
      <w:pPr>
        <w:tabs>
          <w:tab w:val="left" w:pos="3402"/>
          <w:tab w:val="left" w:pos="10774"/>
        </w:tabs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b/>
          <w:lang w:val="es-ES_tradnl"/>
        </w:rPr>
        <w:t>PROTESTO LO NECESARIO.</w:t>
      </w:r>
    </w:p>
    <w:p w14:paraId="188CDED2" w14:textId="77777777" w:rsidR="00B56559" w:rsidRPr="002E29D5" w:rsidRDefault="00B56559" w:rsidP="00B56559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highlight w:val="yellow"/>
          <w:lang w:val="es-ES_tradnl"/>
        </w:rPr>
        <w:t>___________________________________________</w:t>
      </w:r>
    </w:p>
    <w:p w14:paraId="6F4CE3F8" w14:textId="17E0C622" w:rsidR="00B56559" w:rsidRPr="002E29D5" w:rsidRDefault="00B56559" w:rsidP="00B56559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highlight w:val="yellow"/>
          <w:lang w:val="es-ES_tradnl"/>
        </w:rPr>
        <w:t>(NOMBRE Y FIRMA DE</w:t>
      </w:r>
      <w:r w:rsidR="00CF1B3A">
        <w:rPr>
          <w:rFonts w:ascii="Arial" w:eastAsia="Calibri" w:hAnsi="Arial" w:cs="Times New Roman"/>
          <w:highlight w:val="yellow"/>
          <w:lang w:val="es-ES_tradnl"/>
        </w:rPr>
        <w:t xml:space="preserve"> </w:t>
      </w:r>
      <w:r w:rsidRPr="002E29D5">
        <w:rPr>
          <w:rFonts w:ascii="Arial" w:eastAsia="Calibri" w:hAnsi="Arial" w:cs="Times New Roman"/>
          <w:highlight w:val="yellow"/>
          <w:lang w:val="es-ES_tradnl"/>
        </w:rPr>
        <w:t>L</w:t>
      </w:r>
      <w:r w:rsidR="00CF1B3A">
        <w:rPr>
          <w:rFonts w:ascii="Arial" w:eastAsia="Calibri" w:hAnsi="Arial" w:cs="Times New Roman"/>
          <w:highlight w:val="yellow"/>
          <w:lang w:val="es-ES_tradnl"/>
        </w:rPr>
        <w:t>A PERSONA</w:t>
      </w:r>
      <w:r w:rsidRPr="002E29D5">
        <w:rPr>
          <w:rFonts w:ascii="Arial" w:eastAsia="Calibri" w:hAnsi="Arial" w:cs="Times New Roman"/>
          <w:highlight w:val="yellow"/>
          <w:lang w:val="es-ES_tradnl"/>
        </w:rPr>
        <w:t xml:space="preserve"> REPRESENTANTE LEGAL)</w:t>
      </w:r>
    </w:p>
    <w:p w14:paraId="1B5E2221" w14:textId="5DA5C341" w:rsidR="00A734C6" w:rsidRDefault="00B56559" w:rsidP="008F64B7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highlight w:val="yellow"/>
          <w:lang w:val="es-ES_tradnl"/>
        </w:rPr>
        <w:t>(NOM</w:t>
      </w:r>
      <w:r w:rsidR="00014910">
        <w:rPr>
          <w:rFonts w:ascii="Arial" w:eastAsia="Calibri" w:hAnsi="Arial" w:cs="Times New Roman"/>
          <w:highlight w:val="yellow"/>
          <w:lang w:val="es-ES_tradnl"/>
        </w:rPr>
        <w:t>BRE DE LA INSTITUCIÓN ACADÉMICA QUE REPRESENTA</w:t>
      </w:r>
      <w:r w:rsidR="00E25A10" w:rsidRPr="00836033">
        <w:rPr>
          <w:rFonts w:ascii="Arial" w:eastAsia="Calibri" w:hAnsi="Arial" w:cs="Times New Roman"/>
          <w:highlight w:val="yellow"/>
          <w:lang w:val="es-ES_tradnl"/>
        </w:rPr>
        <w:t>)</w:t>
      </w:r>
    </w:p>
    <w:p w14:paraId="5FDAE581" w14:textId="4C50129F" w:rsidR="00B56559" w:rsidRPr="00A734C6" w:rsidRDefault="00A734C6" w:rsidP="00A734C6">
      <w:pPr>
        <w:tabs>
          <w:tab w:val="left" w:pos="6814"/>
        </w:tabs>
        <w:rPr>
          <w:rFonts w:ascii="Arial" w:eastAsia="Calibri" w:hAnsi="Arial" w:cs="Times New Roman"/>
          <w:lang w:val="es-ES_tradnl"/>
        </w:rPr>
      </w:pPr>
      <w:r>
        <w:rPr>
          <w:rFonts w:ascii="Arial" w:eastAsia="Calibri" w:hAnsi="Arial" w:cs="Times New Roman"/>
          <w:lang w:val="es-ES_tradnl"/>
        </w:rPr>
        <w:tab/>
        <w:t xml:space="preserve"> </w:t>
      </w:r>
    </w:p>
    <w:sectPr w:rsidR="00B56559" w:rsidRPr="00A734C6" w:rsidSect="008F64B7">
      <w:footerReference w:type="even" r:id="rId8"/>
      <w:footerReference w:type="default" r:id="rId9"/>
      <w:type w:val="oddPage"/>
      <w:pgSz w:w="12240" w:h="15840"/>
      <w:pgMar w:top="851" w:right="1134" w:bottom="1418" w:left="1134" w:header="1191" w:footer="8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2D850" w14:textId="77777777" w:rsidR="0035090A" w:rsidRDefault="0035090A">
      <w:r>
        <w:separator/>
      </w:r>
    </w:p>
  </w:endnote>
  <w:endnote w:type="continuationSeparator" w:id="0">
    <w:p w14:paraId="277152B6" w14:textId="77777777" w:rsidR="0035090A" w:rsidRDefault="0035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47D16" w14:textId="77777777" w:rsidR="00A86268" w:rsidRDefault="00A86268" w:rsidP="00A231A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5F77D5" w14:textId="77777777" w:rsidR="00A86268" w:rsidRDefault="00A8626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5"/>
      <w:gridCol w:w="4942"/>
      <w:gridCol w:w="2515"/>
    </w:tblGrid>
    <w:tr w:rsidR="00A86268" w:rsidRPr="00AC25BB" w14:paraId="76DB76EB" w14:textId="77777777" w:rsidTr="00FB4621">
      <w:tc>
        <w:tcPr>
          <w:tcW w:w="1261" w:type="pct"/>
        </w:tcPr>
        <w:p w14:paraId="01C8F6AF" w14:textId="77777777" w:rsidR="00A86268" w:rsidRPr="00AC25BB" w:rsidRDefault="00A86268" w:rsidP="00F644C6">
          <w:pPr>
            <w:pStyle w:val="Ayuda1"/>
          </w:pPr>
        </w:p>
      </w:tc>
      <w:tc>
        <w:tcPr>
          <w:tcW w:w="2478" w:type="pct"/>
          <w:vMerge w:val="restart"/>
        </w:tcPr>
        <w:p w14:paraId="15AC3F84" w14:textId="77777777" w:rsidR="00A86268" w:rsidRPr="00300D14" w:rsidRDefault="00A86268" w:rsidP="00FB4621">
          <w:pPr>
            <w:pStyle w:val="TextoCar"/>
            <w:spacing w:after="0" w:line="240" w:lineRule="auto"/>
            <w:ind w:firstLine="0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14:paraId="0C0D5751" w14:textId="77777777" w:rsidR="00A86268" w:rsidRPr="00585B48" w:rsidRDefault="00A86268" w:rsidP="00F644C6">
          <w:pPr>
            <w:pStyle w:val="Ayuda1"/>
            <w:jc w:val="right"/>
            <w:rPr>
              <w:b/>
              <w:i w:val="0"/>
              <w:color w:val="auto"/>
            </w:rPr>
          </w:pPr>
        </w:p>
      </w:tc>
    </w:tr>
    <w:tr w:rsidR="00A86268" w:rsidRPr="00AC25BB" w14:paraId="770F04E6" w14:textId="77777777" w:rsidTr="00FB4621">
      <w:tc>
        <w:tcPr>
          <w:tcW w:w="1261" w:type="pct"/>
        </w:tcPr>
        <w:p w14:paraId="5C6E13EC" w14:textId="77777777" w:rsidR="00A86268" w:rsidRPr="00AC25BB" w:rsidRDefault="00A86268" w:rsidP="00FB4621">
          <w:pPr>
            <w:pStyle w:val="Oficial"/>
            <w:rPr>
              <w:i/>
              <w:color w:val="0070C0"/>
              <w:sz w:val="12"/>
              <w:szCs w:val="12"/>
            </w:rPr>
          </w:pPr>
        </w:p>
      </w:tc>
      <w:tc>
        <w:tcPr>
          <w:tcW w:w="2478" w:type="pct"/>
          <w:vMerge/>
        </w:tcPr>
        <w:p w14:paraId="05FF3D00" w14:textId="77777777" w:rsidR="00A86268" w:rsidRPr="00300D14" w:rsidRDefault="00A86268" w:rsidP="00FB4621">
          <w:pPr>
            <w:pStyle w:val="TextoCar"/>
            <w:spacing w:before="120" w:after="120" w:line="240" w:lineRule="auto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14:paraId="2BD3CA92" w14:textId="201A49E7" w:rsidR="00A86268" w:rsidRPr="00DC4DA1" w:rsidRDefault="00A86268" w:rsidP="00FB4621">
          <w:pPr>
            <w:pStyle w:val="Oficial"/>
            <w:jc w:val="right"/>
            <w:rPr>
              <w:sz w:val="12"/>
              <w:szCs w:val="12"/>
            </w:rPr>
          </w:pP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PAGE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40140B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  <w:r w:rsidRPr="00DC4DA1">
            <w:rPr>
              <w:sz w:val="12"/>
              <w:szCs w:val="12"/>
            </w:rPr>
            <w:t xml:space="preserve"> de </w:t>
          </w: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NUMPAGES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40140B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</w:p>
      </w:tc>
    </w:tr>
  </w:tbl>
  <w:p w14:paraId="163BDECC" w14:textId="77777777" w:rsidR="00A86268" w:rsidRPr="00194B0A" w:rsidRDefault="00A86268" w:rsidP="0057195B">
    <w:pPr>
      <w:pStyle w:val="TextoCar"/>
      <w:spacing w:after="0" w:line="240" w:lineRule="auto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72A55" w14:textId="77777777" w:rsidR="0035090A" w:rsidRDefault="0035090A">
      <w:r>
        <w:separator/>
      </w:r>
    </w:p>
  </w:footnote>
  <w:footnote w:type="continuationSeparator" w:id="0">
    <w:p w14:paraId="4444108C" w14:textId="77777777" w:rsidR="0035090A" w:rsidRDefault="00350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1C4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302015"/>
    <w:multiLevelType w:val="multilevel"/>
    <w:tmpl w:val="EBE8B6F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7BD069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293907"/>
    <w:multiLevelType w:val="hybridMultilevel"/>
    <w:tmpl w:val="1024B8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33E4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920AB8"/>
    <w:multiLevelType w:val="hybridMultilevel"/>
    <w:tmpl w:val="D646E9C6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1FEB4131"/>
    <w:multiLevelType w:val="multilevel"/>
    <w:tmpl w:val="F4B80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347135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34590F"/>
    <w:multiLevelType w:val="hybridMultilevel"/>
    <w:tmpl w:val="A21EF44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B8457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4841D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6C165C"/>
    <w:multiLevelType w:val="multilevel"/>
    <w:tmpl w:val="0BC624E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E3B44C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A970B6"/>
    <w:multiLevelType w:val="multilevel"/>
    <w:tmpl w:val="790C29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8" w:hanging="1800"/>
      </w:pPr>
      <w:rPr>
        <w:rFonts w:hint="default"/>
      </w:rPr>
    </w:lvl>
  </w:abstractNum>
  <w:abstractNum w:abstractNumId="14">
    <w:nsid w:val="31EF5F6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3F2179B"/>
    <w:multiLevelType w:val="hybridMultilevel"/>
    <w:tmpl w:val="BA76B21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C984997"/>
    <w:multiLevelType w:val="hybridMultilevel"/>
    <w:tmpl w:val="C2A250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B04137"/>
    <w:multiLevelType w:val="multilevel"/>
    <w:tmpl w:val="41E2F70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8">
    <w:nsid w:val="3FE03333"/>
    <w:multiLevelType w:val="hybridMultilevel"/>
    <w:tmpl w:val="F48E77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58760A"/>
    <w:multiLevelType w:val="multilevel"/>
    <w:tmpl w:val="5E10F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8FE6CD2"/>
    <w:multiLevelType w:val="multilevel"/>
    <w:tmpl w:val="FB66143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C9F4552"/>
    <w:multiLevelType w:val="multilevel"/>
    <w:tmpl w:val="4300D5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03C5C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9A7177"/>
    <w:multiLevelType w:val="multilevel"/>
    <w:tmpl w:val="798EAD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4DA03B2"/>
    <w:multiLevelType w:val="hybridMultilevel"/>
    <w:tmpl w:val="0BDA1AA4"/>
    <w:lvl w:ilvl="0" w:tplc="FFFFFFFF">
      <w:start w:val="2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8F1A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132096F"/>
    <w:multiLevelType w:val="multilevel"/>
    <w:tmpl w:val="4434064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27">
    <w:nsid w:val="61CE5550"/>
    <w:multiLevelType w:val="hybridMultilevel"/>
    <w:tmpl w:val="4B1E341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371400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4171BBB"/>
    <w:multiLevelType w:val="hybridMultilevel"/>
    <w:tmpl w:val="36829896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0">
    <w:nsid w:val="6AFC0DEC"/>
    <w:multiLevelType w:val="multilevel"/>
    <w:tmpl w:val="89B6A3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</w:abstractNum>
  <w:abstractNum w:abstractNumId="31">
    <w:nsid w:val="6D2576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DF65700"/>
    <w:multiLevelType w:val="multilevel"/>
    <w:tmpl w:val="E354C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0BB17A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2E100A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F2F4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7071051"/>
    <w:multiLevelType w:val="multilevel"/>
    <w:tmpl w:val="39642D7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37">
    <w:nsid w:val="78BE71AC"/>
    <w:multiLevelType w:val="hybridMultilevel"/>
    <w:tmpl w:val="4FB690CA"/>
    <w:lvl w:ilvl="0" w:tplc="FFFFFFFF"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130E9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4279D9"/>
    <w:multiLevelType w:val="multilevel"/>
    <w:tmpl w:val="B7C48D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29"/>
  </w:num>
  <w:num w:numId="4">
    <w:abstractNumId w:val="6"/>
  </w:num>
  <w:num w:numId="5">
    <w:abstractNumId w:val="16"/>
  </w:num>
  <w:num w:numId="6">
    <w:abstractNumId w:val="37"/>
  </w:num>
  <w:num w:numId="7">
    <w:abstractNumId w:val="24"/>
  </w:num>
  <w:num w:numId="8">
    <w:abstractNumId w:val="17"/>
  </w:num>
  <w:num w:numId="9">
    <w:abstractNumId w:val="39"/>
  </w:num>
  <w:num w:numId="10">
    <w:abstractNumId w:val="30"/>
  </w:num>
  <w:num w:numId="11">
    <w:abstractNumId w:val="26"/>
  </w:num>
  <w:num w:numId="12">
    <w:abstractNumId w:val="36"/>
  </w:num>
  <w:num w:numId="13">
    <w:abstractNumId w:val="1"/>
  </w:num>
  <w:num w:numId="14">
    <w:abstractNumId w:val="11"/>
  </w:num>
  <w:num w:numId="15">
    <w:abstractNumId w:val="23"/>
  </w:num>
  <w:num w:numId="16">
    <w:abstractNumId w:val="4"/>
  </w:num>
  <w:num w:numId="17">
    <w:abstractNumId w:val="20"/>
  </w:num>
  <w:num w:numId="18">
    <w:abstractNumId w:val="9"/>
  </w:num>
  <w:num w:numId="19">
    <w:abstractNumId w:val="21"/>
  </w:num>
  <w:num w:numId="20">
    <w:abstractNumId w:val="35"/>
  </w:num>
  <w:num w:numId="21">
    <w:abstractNumId w:val="13"/>
  </w:num>
  <w:num w:numId="22">
    <w:abstractNumId w:val="38"/>
  </w:num>
  <w:num w:numId="23">
    <w:abstractNumId w:val="2"/>
  </w:num>
  <w:num w:numId="24">
    <w:abstractNumId w:val="25"/>
  </w:num>
  <w:num w:numId="25">
    <w:abstractNumId w:val="32"/>
  </w:num>
  <w:num w:numId="26">
    <w:abstractNumId w:val="31"/>
  </w:num>
  <w:num w:numId="27">
    <w:abstractNumId w:val="10"/>
  </w:num>
  <w:num w:numId="28">
    <w:abstractNumId w:val="0"/>
  </w:num>
  <w:num w:numId="29">
    <w:abstractNumId w:val="14"/>
  </w:num>
  <w:num w:numId="30">
    <w:abstractNumId w:val="7"/>
  </w:num>
  <w:num w:numId="31">
    <w:abstractNumId w:val="33"/>
  </w:num>
  <w:num w:numId="32">
    <w:abstractNumId w:val="34"/>
  </w:num>
  <w:num w:numId="33">
    <w:abstractNumId w:val="28"/>
  </w:num>
  <w:num w:numId="34">
    <w:abstractNumId w:val="22"/>
  </w:num>
  <w:num w:numId="35">
    <w:abstractNumId w:val="12"/>
  </w:num>
  <w:num w:numId="36">
    <w:abstractNumId w:val="5"/>
  </w:num>
  <w:num w:numId="37">
    <w:abstractNumId w:val="15"/>
  </w:num>
  <w:num w:numId="38">
    <w:abstractNumId w:val="27"/>
  </w:num>
  <w:num w:numId="39">
    <w:abstractNumId w:val="1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CF"/>
    <w:rsid w:val="00003E96"/>
    <w:rsid w:val="00005E1F"/>
    <w:rsid w:val="000101A9"/>
    <w:rsid w:val="00014910"/>
    <w:rsid w:val="00017741"/>
    <w:rsid w:val="00026142"/>
    <w:rsid w:val="00040DC6"/>
    <w:rsid w:val="00041B88"/>
    <w:rsid w:val="00046889"/>
    <w:rsid w:val="00051C7C"/>
    <w:rsid w:val="00056C9B"/>
    <w:rsid w:val="00063471"/>
    <w:rsid w:val="00066519"/>
    <w:rsid w:val="0006727D"/>
    <w:rsid w:val="000700C6"/>
    <w:rsid w:val="00075FE6"/>
    <w:rsid w:val="00076488"/>
    <w:rsid w:val="00076539"/>
    <w:rsid w:val="000908D5"/>
    <w:rsid w:val="000911D5"/>
    <w:rsid w:val="00097CC9"/>
    <w:rsid w:val="000A0560"/>
    <w:rsid w:val="000B3CAD"/>
    <w:rsid w:val="000B4B28"/>
    <w:rsid w:val="000C3B06"/>
    <w:rsid w:val="000C73E7"/>
    <w:rsid w:val="000D0AC4"/>
    <w:rsid w:val="000D1077"/>
    <w:rsid w:val="000D4109"/>
    <w:rsid w:val="000D4F43"/>
    <w:rsid w:val="000E383D"/>
    <w:rsid w:val="000F1BCF"/>
    <w:rsid w:val="000F6091"/>
    <w:rsid w:val="000F6132"/>
    <w:rsid w:val="000F659B"/>
    <w:rsid w:val="00101F9F"/>
    <w:rsid w:val="00103CBE"/>
    <w:rsid w:val="00111DAE"/>
    <w:rsid w:val="00112831"/>
    <w:rsid w:val="0011451B"/>
    <w:rsid w:val="0011635E"/>
    <w:rsid w:val="001205F8"/>
    <w:rsid w:val="00121B3C"/>
    <w:rsid w:val="0013409B"/>
    <w:rsid w:val="00142BAE"/>
    <w:rsid w:val="00144011"/>
    <w:rsid w:val="00146747"/>
    <w:rsid w:val="0015297E"/>
    <w:rsid w:val="00166FBF"/>
    <w:rsid w:val="001673BE"/>
    <w:rsid w:val="00173980"/>
    <w:rsid w:val="00176B11"/>
    <w:rsid w:val="00176C19"/>
    <w:rsid w:val="00176E00"/>
    <w:rsid w:val="00177C0D"/>
    <w:rsid w:val="001802D4"/>
    <w:rsid w:val="00194B0A"/>
    <w:rsid w:val="00197DF1"/>
    <w:rsid w:val="001B0287"/>
    <w:rsid w:val="001B5876"/>
    <w:rsid w:val="001C31CB"/>
    <w:rsid w:val="001D0C13"/>
    <w:rsid w:val="001D1692"/>
    <w:rsid w:val="001D50AD"/>
    <w:rsid w:val="001E46AD"/>
    <w:rsid w:val="001E6B04"/>
    <w:rsid w:val="00201535"/>
    <w:rsid w:val="0020287E"/>
    <w:rsid w:val="00203A54"/>
    <w:rsid w:val="00213F3C"/>
    <w:rsid w:val="00216672"/>
    <w:rsid w:val="002167B1"/>
    <w:rsid w:val="00233518"/>
    <w:rsid w:val="002421C7"/>
    <w:rsid w:val="00242BE5"/>
    <w:rsid w:val="00243E27"/>
    <w:rsid w:val="00251046"/>
    <w:rsid w:val="002516A2"/>
    <w:rsid w:val="002557B5"/>
    <w:rsid w:val="0026359A"/>
    <w:rsid w:val="00266C1D"/>
    <w:rsid w:val="00270CCD"/>
    <w:rsid w:val="00275AB7"/>
    <w:rsid w:val="00276183"/>
    <w:rsid w:val="00276A96"/>
    <w:rsid w:val="002849E8"/>
    <w:rsid w:val="00285618"/>
    <w:rsid w:val="00285EE1"/>
    <w:rsid w:val="002916BD"/>
    <w:rsid w:val="00293BDB"/>
    <w:rsid w:val="002967DD"/>
    <w:rsid w:val="002A1545"/>
    <w:rsid w:val="002A1E2D"/>
    <w:rsid w:val="002B6601"/>
    <w:rsid w:val="002C0513"/>
    <w:rsid w:val="002D0F52"/>
    <w:rsid w:val="002D1489"/>
    <w:rsid w:val="002D1676"/>
    <w:rsid w:val="002D69AA"/>
    <w:rsid w:val="002D6C68"/>
    <w:rsid w:val="002E206A"/>
    <w:rsid w:val="002E3720"/>
    <w:rsid w:val="002F18DD"/>
    <w:rsid w:val="002F1D36"/>
    <w:rsid w:val="002F51DA"/>
    <w:rsid w:val="00300211"/>
    <w:rsid w:val="0030058B"/>
    <w:rsid w:val="003142B2"/>
    <w:rsid w:val="00315092"/>
    <w:rsid w:val="0031514F"/>
    <w:rsid w:val="00316397"/>
    <w:rsid w:val="00320BB4"/>
    <w:rsid w:val="00321E6F"/>
    <w:rsid w:val="00332EE1"/>
    <w:rsid w:val="00333E2C"/>
    <w:rsid w:val="00341A53"/>
    <w:rsid w:val="0035090A"/>
    <w:rsid w:val="00356DF3"/>
    <w:rsid w:val="003613B3"/>
    <w:rsid w:val="00361B42"/>
    <w:rsid w:val="00374D39"/>
    <w:rsid w:val="0037539B"/>
    <w:rsid w:val="00383711"/>
    <w:rsid w:val="0038549E"/>
    <w:rsid w:val="00385D86"/>
    <w:rsid w:val="00397F90"/>
    <w:rsid w:val="003B6FD3"/>
    <w:rsid w:val="003B7C9B"/>
    <w:rsid w:val="003C292D"/>
    <w:rsid w:val="003C385C"/>
    <w:rsid w:val="003C57D9"/>
    <w:rsid w:val="003C67F7"/>
    <w:rsid w:val="003C6AFE"/>
    <w:rsid w:val="003D0F45"/>
    <w:rsid w:val="003D166C"/>
    <w:rsid w:val="003E2646"/>
    <w:rsid w:val="003E30DD"/>
    <w:rsid w:val="003E3CC4"/>
    <w:rsid w:val="003E4F1F"/>
    <w:rsid w:val="003E5311"/>
    <w:rsid w:val="003F4326"/>
    <w:rsid w:val="003F7678"/>
    <w:rsid w:val="0040140B"/>
    <w:rsid w:val="00402EC3"/>
    <w:rsid w:val="004050B3"/>
    <w:rsid w:val="004116F2"/>
    <w:rsid w:val="00413AE3"/>
    <w:rsid w:val="00417CF3"/>
    <w:rsid w:val="00427B20"/>
    <w:rsid w:val="0043092B"/>
    <w:rsid w:val="00433089"/>
    <w:rsid w:val="00437213"/>
    <w:rsid w:val="0044122C"/>
    <w:rsid w:val="00450334"/>
    <w:rsid w:val="00456BC3"/>
    <w:rsid w:val="00457186"/>
    <w:rsid w:val="0045781A"/>
    <w:rsid w:val="00460408"/>
    <w:rsid w:val="004632E0"/>
    <w:rsid w:val="004656AA"/>
    <w:rsid w:val="00480504"/>
    <w:rsid w:val="00480BC1"/>
    <w:rsid w:val="004833E4"/>
    <w:rsid w:val="004849A9"/>
    <w:rsid w:val="00484CA4"/>
    <w:rsid w:val="00485EE3"/>
    <w:rsid w:val="004A2FE1"/>
    <w:rsid w:val="004A5BD0"/>
    <w:rsid w:val="004B3985"/>
    <w:rsid w:val="004B70AE"/>
    <w:rsid w:val="004C0D0E"/>
    <w:rsid w:val="004C1BC6"/>
    <w:rsid w:val="004C201D"/>
    <w:rsid w:val="004C58D4"/>
    <w:rsid w:val="004C6956"/>
    <w:rsid w:val="004D0ED9"/>
    <w:rsid w:val="004D18C0"/>
    <w:rsid w:val="004D221A"/>
    <w:rsid w:val="004D3DFD"/>
    <w:rsid w:val="004E25D5"/>
    <w:rsid w:val="004E4E5B"/>
    <w:rsid w:val="004F394E"/>
    <w:rsid w:val="004F3E39"/>
    <w:rsid w:val="0050399E"/>
    <w:rsid w:val="005041E3"/>
    <w:rsid w:val="005063C8"/>
    <w:rsid w:val="005067DE"/>
    <w:rsid w:val="00510D4C"/>
    <w:rsid w:val="00511464"/>
    <w:rsid w:val="005119CE"/>
    <w:rsid w:val="00516B36"/>
    <w:rsid w:val="0052275A"/>
    <w:rsid w:val="00522893"/>
    <w:rsid w:val="00523FCF"/>
    <w:rsid w:val="00526DEF"/>
    <w:rsid w:val="00527E9D"/>
    <w:rsid w:val="00534E78"/>
    <w:rsid w:val="00537955"/>
    <w:rsid w:val="005419E1"/>
    <w:rsid w:val="00542E83"/>
    <w:rsid w:val="005515B4"/>
    <w:rsid w:val="00555813"/>
    <w:rsid w:val="0057195B"/>
    <w:rsid w:val="00574B5D"/>
    <w:rsid w:val="00576020"/>
    <w:rsid w:val="00585B48"/>
    <w:rsid w:val="00592ADC"/>
    <w:rsid w:val="0059316E"/>
    <w:rsid w:val="00596081"/>
    <w:rsid w:val="00596471"/>
    <w:rsid w:val="00596C16"/>
    <w:rsid w:val="005A4FA9"/>
    <w:rsid w:val="005B20A8"/>
    <w:rsid w:val="005B2214"/>
    <w:rsid w:val="005B3296"/>
    <w:rsid w:val="005B35E8"/>
    <w:rsid w:val="005B47FD"/>
    <w:rsid w:val="005B753E"/>
    <w:rsid w:val="005C0DB6"/>
    <w:rsid w:val="005C36B6"/>
    <w:rsid w:val="005C3D90"/>
    <w:rsid w:val="005D6AE0"/>
    <w:rsid w:val="005D76B6"/>
    <w:rsid w:val="005E22AC"/>
    <w:rsid w:val="005E2FAE"/>
    <w:rsid w:val="005E3AD7"/>
    <w:rsid w:val="005E6F3E"/>
    <w:rsid w:val="00601082"/>
    <w:rsid w:val="00604F8F"/>
    <w:rsid w:val="00605FE1"/>
    <w:rsid w:val="00607AEB"/>
    <w:rsid w:val="006141A4"/>
    <w:rsid w:val="00615AD8"/>
    <w:rsid w:val="00632984"/>
    <w:rsid w:val="0063644C"/>
    <w:rsid w:val="00636DD3"/>
    <w:rsid w:val="00642FB4"/>
    <w:rsid w:val="00650998"/>
    <w:rsid w:val="00657189"/>
    <w:rsid w:val="00664889"/>
    <w:rsid w:val="0066534F"/>
    <w:rsid w:val="00670B40"/>
    <w:rsid w:val="006753CF"/>
    <w:rsid w:val="006762FA"/>
    <w:rsid w:val="006769EE"/>
    <w:rsid w:val="00683AAF"/>
    <w:rsid w:val="00687266"/>
    <w:rsid w:val="00687AB1"/>
    <w:rsid w:val="00691440"/>
    <w:rsid w:val="006915BB"/>
    <w:rsid w:val="006915FD"/>
    <w:rsid w:val="00696433"/>
    <w:rsid w:val="006A108B"/>
    <w:rsid w:val="006A5B10"/>
    <w:rsid w:val="006A5E3A"/>
    <w:rsid w:val="006A7D41"/>
    <w:rsid w:val="006B0681"/>
    <w:rsid w:val="006B25F8"/>
    <w:rsid w:val="006D04F9"/>
    <w:rsid w:val="006D1242"/>
    <w:rsid w:val="006D43D8"/>
    <w:rsid w:val="006D7165"/>
    <w:rsid w:val="006E18E4"/>
    <w:rsid w:val="006F6DBF"/>
    <w:rsid w:val="006F7E98"/>
    <w:rsid w:val="00701804"/>
    <w:rsid w:val="007024BF"/>
    <w:rsid w:val="00702FB6"/>
    <w:rsid w:val="00704326"/>
    <w:rsid w:val="00706239"/>
    <w:rsid w:val="0070773F"/>
    <w:rsid w:val="007109C7"/>
    <w:rsid w:val="007114E5"/>
    <w:rsid w:val="007121A8"/>
    <w:rsid w:val="007203CF"/>
    <w:rsid w:val="007256BF"/>
    <w:rsid w:val="00730F8D"/>
    <w:rsid w:val="00732AAF"/>
    <w:rsid w:val="00733D16"/>
    <w:rsid w:val="00734721"/>
    <w:rsid w:val="00734959"/>
    <w:rsid w:val="00735005"/>
    <w:rsid w:val="00740513"/>
    <w:rsid w:val="00750669"/>
    <w:rsid w:val="00762463"/>
    <w:rsid w:val="00765251"/>
    <w:rsid w:val="007656DF"/>
    <w:rsid w:val="00766C0C"/>
    <w:rsid w:val="00771947"/>
    <w:rsid w:val="00772244"/>
    <w:rsid w:val="00774C21"/>
    <w:rsid w:val="00785CF2"/>
    <w:rsid w:val="0079289B"/>
    <w:rsid w:val="00793493"/>
    <w:rsid w:val="00794208"/>
    <w:rsid w:val="00795DD4"/>
    <w:rsid w:val="007962D6"/>
    <w:rsid w:val="007A3CD4"/>
    <w:rsid w:val="007A52A0"/>
    <w:rsid w:val="007A5C4A"/>
    <w:rsid w:val="007A7BBA"/>
    <w:rsid w:val="007B151E"/>
    <w:rsid w:val="007B7165"/>
    <w:rsid w:val="007C6BA0"/>
    <w:rsid w:val="007D59C4"/>
    <w:rsid w:val="007E0442"/>
    <w:rsid w:val="007E3C7F"/>
    <w:rsid w:val="007E3E2D"/>
    <w:rsid w:val="007E4810"/>
    <w:rsid w:val="007F64E0"/>
    <w:rsid w:val="007F6688"/>
    <w:rsid w:val="008020A5"/>
    <w:rsid w:val="00806543"/>
    <w:rsid w:val="00812E5F"/>
    <w:rsid w:val="00812E82"/>
    <w:rsid w:val="0081468F"/>
    <w:rsid w:val="008261C1"/>
    <w:rsid w:val="00830A23"/>
    <w:rsid w:val="00835DB8"/>
    <w:rsid w:val="00836033"/>
    <w:rsid w:val="00844F03"/>
    <w:rsid w:val="00853D51"/>
    <w:rsid w:val="008569F7"/>
    <w:rsid w:val="0086371A"/>
    <w:rsid w:val="00865CD5"/>
    <w:rsid w:val="0087176E"/>
    <w:rsid w:val="008734D7"/>
    <w:rsid w:val="00875256"/>
    <w:rsid w:val="00882153"/>
    <w:rsid w:val="008945B7"/>
    <w:rsid w:val="00895158"/>
    <w:rsid w:val="008A5F61"/>
    <w:rsid w:val="008A7818"/>
    <w:rsid w:val="008B1275"/>
    <w:rsid w:val="008B3F16"/>
    <w:rsid w:val="008B5967"/>
    <w:rsid w:val="008B6999"/>
    <w:rsid w:val="008C2C17"/>
    <w:rsid w:val="008C43C7"/>
    <w:rsid w:val="008C57C3"/>
    <w:rsid w:val="008C5807"/>
    <w:rsid w:val="008C67B2"/>
    <w:rsid w:val="008C715E"/>
    <w:rsid w:val="008C774B"/>
    <w:rsid w:val="008D04C5"/>
    <w:rsid w:val="008D1992"/>
    <w:rsid w:val="008D5E4E"/>
    <w:rsid w:val="008D67AF"/>
    <w:rsid w:val="008E60D1"/>
    <w:rsid w:val="008F18E1"/>
    <w:rsid w:val="008F5383"/>
    <w:rsid w:val="008F5B41"/>
    <w:rsid w:val="008F64B7"/>
    <w:rsid w:val="009013C1"/>
    <w:rsid w:val="0090198A"/>
    <w:rsid w:val="00907B59"/>
    <w:rsid w:val="0091054B"/>
    <w:rsid w:val="00911177"/>
    <w:rsid w:val="00916F88"/>
    <w:rsid w:val="00923B1B"/>
    <w:rsid w:val="00927BC0"/>
    <w:rsid w:val="0093173E"/>
    <w:rsid w:val="00932A1B"/>
    <w:rsid w:val="009345DD"/>
    <w:rsid w:val="00943A9A"/>
    <w:rsid w:val="009453D9"/>
    <w:rsid w:val="00955591"/>
    <w:rsid w:val="00962EB0"/>
    <w:rsid w:val="00964412"/>
    <w:rsid w:val="00966963"/>
    <w:rsid w:val="00967B09"/>
    <w:rsid w:val="00967E72"/>
    <w:rsid w:val="00984568"/>
    <w:rsid w:val="00986799"/>
    <w:rsid w:val="00993DA5"/>
    <w:rsid w:val="009967B8"/>
    <w:rsid w:val="009A3E63"/>
    <w:rsid w:val="009A5FD1"/>
    <w:rsid w:val="009B1D74"/>
    <w:rsid w:val="009B38D2"/>
    <w:rsid w:val="009C4415"/>
    <w:rsid w:val="009C5433"/>
    <w:rsid w:val="009C7FA2"/>
    <w:rsid w:val="009E1462"/>
    <w:rsid w:val="009E2322"/>
    <w:rsid w:val="009E65AB"/>
    <w:rsid w:val="009F1463"/>
    <w:rsid w:val="009F5B57"/>
    <w:rsid w:val="009F6D0B"/>
    <w:rsid w:val="009F7D37"/>
    <w:rsid w:val="00A03AE6"/>
    <w:rsid w:val="00A07FA4"/>
    <w:rsid w:val="00A10528"/>
    <w:rsid w:val="00A10C39"/>
    <w:rsid w:val="00A22A8D"/>
    <w:rsid w:val="00A231AF"/>
    <w:rsid w:val="00A26998"/>
    <w:rsid w:val="00A34990"/>
    <w:rsid w:val="00A37FBC"/>
    <w:rsid w:val="00A414DC"/>
    <w:rsid w:val="00A56FDC"/>
    <w:rsid w:val="00A61749"/>
    <w:rsid w:val="00A62742"/>
    <w:rsid w:val="00A63087"/>
    <w:rsid w:val="00A63F61"/>
    <w:rsid w:val="00A66254"/>
    <w:rsid w:val="00A669AD"/>
    <w:rsid w:val="00A700B3"/>
    <w:rsid w:val="00A70B1B"/>
    <w:rsid w:val="00A734C6"/>
    <w:rsid w:val="00A73B33"/>
    <w:rsid w:val="00A750BE"/>
    <w:rsid w:val="00A84AC7"/>
    <w:rsid w:val="00A86268"/>
    <w:rsid w:val="00A9004A"/>
    <w:rsid w:val="00A9142C"/>
    <w:rsid w:val="00A91F9C"/>
    <w:rsid w:val="00A92248"/>
    <w:rsid w:val="00AA1A10"/>
    <w:rsid w:val="00AA2A8E"/>
    <w:rsid w:val="00AA3023"/>
    <w:rsid w:val="00AB0D24"/>
    <w:rsid w:val="00AB48F7"/>
    <w:rsid w:val="00AB51EC"/>
    <w:rsid w:val="00AB7181"/>
    <w:rsid w:val="00AC33EE"/>
    <w:rsid w:val="00AC3B30"/>
    <w:rsid w:val="00AC3BAE"/>
    <w:rsid w:val="00AD223D"/>
    <w:rsid w:val="00AD404B"/>
    <w:rsid w:val="00AD6886"/>
    <w:rsid w:val="00AF3642"/>
    <w:rsid w:val="00AF3922"/>
    <w:rsid w:val="00AF6FDE"/>
    <w:rsid w:val="00B029B3"/>
    <w:rsid w:val="00B065F0"/>
    <w:rsid w:val="00B10137"/>
    <w:rsid w:val="00B10465"/>
    <w:rsid w:val="00B169DC"/>
    <w:rsid w:val="00B170D2"/>
    <w:rsid w:val="00B21398"/>
    <w:rsid w:val="00B2298B"/>
    <w:rsid w:val="00B23714"/>
    <w:rsid w:val="00B24052"/>
    <w:rsid w:val="00B30996"/>
    <w:rsid w:val="00B33952"/>
    <w:rsid w:val="00B56559"/>
    <w:rsid w:val="00B56802"/>
    <w:rsid w:val="00B60071"/>
    <w:rsid w:val="00B63501"/>
    <w:rsid w:val="00B6501E"/>
    <w:rsid w:val="00B660EA"/>
    <w:rsid w:val="00B708CE"/>
    <w:rsid w:val="00B71F37"/>
    <w:rsid w:val="00B722AC"/>
    <w:rsid w:val="00B8023A"/>
    <w:rsid w:val="00B86E97"/>
    <w:rsid w:val="00B9132A"/>
    <w:rsid w:val="00B94825"/>
    <w:rsid w:val="00BA65BE"/>
    <w:rsid w:val="00BB292F"/>
    <w:rsid w:val="00BB2B7A"/>
    <w:rsid w:val="00BB46CE"/>
    <w:rsid w:val="00BB4738"/>
    <w:rsid w:val="00BB54AB"/>
    <w:rsid w:val="00BC1A8D"/>
    <w:rsid w:val="00BC2029"/>
    <w:rsid w:val="00BC23E3"/>
    <w:rsid w:val="00BC43E0"/>
    <w:rsid w:val="00BD306F"/>
    <w:rsid w:val="00BE1964"/>
    <w:rsid w:val="00BE3B64"/>
    <w:rsid w:val="00BE56F4"/>
    <w:rsid w:val="00BE5807"/>
    <w:rsid w:val="00BE7360"/>
    <w:rsid w:val="00BF3B96"/>
    <w:rsid w:val="00BF503E"/>
    <w:rsid w:val="00BF5AA6"/>
    <w:rsid w:val="00C01F71"/>
    <w:rsid w:val="00C02BBA"/>
    <w:rsid w:val="00C037E1"/>
    <w:rsid w:val="00C059E5"/>
    <w:rsid w:val="00C0773B"/>
    <w:rsid w:val="00C229B5"/>
    <w:rsid w:val="00C2442E"/>
    <w:rsid w:val="00C34FB7"/>
    <w:rsid w:val="00C35F3D"/>
    <w:rsid w:val="00C37C91"/>
    <w:rsid w:val="00C4050D"/>
    <w:rsid w:val="00C405B2"/>
    <w:rsid w:val="00C41E08"/>
    <w:rsid w:val="00C44955"/>
    <w:rsid w:val="00C53C41"/>
    <w:rsid w:val="00C60132"/>
    <w:rsid w:val="00C60B5E"/>
    <w:rsid w:val="00C62BD4"/>
    <w:rsid w:val="00C6644E"/>
    <w:rsid w:val="00C876C6"/>
    <w:rsid w:val="00C97933"/>
    <w:rsid w:val="00C97D38"/>
    <w:rsid w:val="00CA25B7"/>
    <w:rsid w:val="00CA3B4A"/>
    <w:rsid w:val="00CA5CA9"/>
    <w:rsid w:val="00CA62BC"/>
    <w:rsid w:val="00CB0640"/>
    <w:rsid w:val="00CB778C"/>
    <w:rsid w:val="00CC6718"/>
    <w:rsid w:val="00CE5C7F"/>
    <w:rsid w:val="00CF1B3A"/>
    <w:rsid w:val="00CF3481"/>
    <w:rsid w:val="00CF445B"/>
    <w:rsid w:val="00CF62C9"/>
    <w:rsid w:val="00D16225"/>
    <w:rsid w:val="00D17D91"/>
    <w:rsid w:val="00D20F3C"/>
    <w:rsid w:val="00D23E6F"/>
    <w:rsid w:val="00D255EB"/>
    <w:rsid w:val="00D25D0E"/>
    <w:rsid w:val="00D32136"/>
    <w:rsid w:val="00D33D37"/>
    <w:rsid w:val="00D35FD8"/>
    <w:rsid w:val="00D36E34"/>
    <w:rsid w:val="00D42100"/>
    <w:rsid w:val="00D44561"/>
    <w:rsid w:val="00D46B6F"/>
    <w:rsid w:val="00D47DE1"/>
    <w:rsid w:val="00D52B45"/>
    <w:rsid w:val="00D54BDE"/>
    <w:rsid w:val="00D570E9"/>
    <w:rsid w:val="00D61099"/>
    <w:rsid w:val="00D754EF"/>
    <w:rsid w:val="00D774FD"/>
    <w:rsid w:val="00D94138"/>
    <w:rsid w:val="00DA48DE"/>
    <w:rsid w:val="00DB022F"/>
    <w:rsid w:val="00DB10DB"/>
    <w:rsid w:val="00DB4A30"/>
    <w:rsid w:val="00DC1901"/>
    <w:rsid w:val="00DC782D"/>
    <w:rsid w:val="00DD3334"/>
    <w:rsid w:val="00DD4F90"/>
    <w:rsid w:val="00DD6A06"/>
    <w:rsid w:val="00DD7551"/>
    <w:rsid w:val="00DD7C27"/>
    <w:rsid w:val="00DE2F73"/>
    <w:rsid w:val="00DE7672"/>
    <w:rsid w:val="00DF1A1C"/>
    <w:rsid w:val="00DF40C0"/>
    <w:rsid w:val="00DF5D9B"/>
    <w:rsid w:val="00DF6DD0"/>
    <w:rsid w:val="00E031A6"/>
    <w:rsid w:val="00E039F9"/>
    <w:rsid w:val="00E050E5"/>
    <w:rsid w:val="00E13246"/>
    <w:rsid w:val="00E21E6B"/>
    <w:rsid w:val="00E238C6"/>
    <w:rsid w:val="00E25A10"/>
    <w:rsid w:val="00E26389"/>
    <w:rsid w:val="00E30534"/>
    <w:rsid w:val="00E30EF9"/>
    <w:rsid w:val="00E320E5"/>
    <w:rsid w:val="00E42921"/>
    <w:rsid w:val="00E42A71"/>
    <w:rsid w:val="00E4413A"/>
    <w:rsid w:val="00E4450C"/>
    <w:rsid w:val="00E5443A"/>
    <w:rsid w:val="00E54D6F"/>
    <w:rsid w:val="00E571D6"/>
    <w:rsid w:val="00E5722F"/>
    <w:rsid w:val="00E57D3E"/>
    <w:rsid w:val="00E60582"/>
    <w:rsid w:val="00E652FD"/>
    <w:rsid w:val="00E718FB"/>
    <w:rsid w:val="00E71D47"/>
    <w:rsid w:val="00E74F24"/>
    <w:rsid w:val="00E801E3"/>
    <w:rsid w:val="00E91645"/>
    <w:rsid w:val="00E93EB9"/>
    <w:rsid w:val="00E96FCF"/>
    <w:rsid w:val="00EA0E20"/>
    <w:rsid w:val="00EA360F"/>
    <w:rsid w:val="00EA5008"/>
    <w:rsid w:val="00EA5F62"/>
    <w:rsid w:val="00EC4928"/>
    <w:rsid w:val="00EC59F5"/>
    <w:rsid w:val="00EC643A"/>
    <w:rsid w:val="00ED0EE3"/>
    <w:rsid w:val="00ED1CAC"/>
    <w:rsid w:val="00ED3A8D"/>
    <w:rsid w:val="00ED7409"/>
    <w:rsid w:val="00EE59D9"/>
    <w:rsid w:val="00EE719B"/>
    <w:rsid w:val="00EF34AF"/>
    <w:rsid w:val="00EF4688"/>
    <w:rsid w:val="00F10505"/>
    <w:rsid w:val="00F15D5F"/>
    <w:rsid w:val="00F16811"/>
    <w:rsid w:val="00F21AED"/>
    <w:rsid w:val="00F21C40"/>
    <w:rsid w:val="00F30960"/>
    <w:rsid w:val="00F35C21"/>
    <w:rsid w:val="00F43AAF"/>
    <w:rsid w:val="00F5063A"/>
    <w:rsid w:val="00F53C1D"/>
    <w:rsid w:val="00F5630B"/>
    <w:rsid w:val="00F57A50"/>
    <w:rsid w:val="00F6449D"/>
    <w:rsid w:val="00F644C6"/>
    <w:rsid w:val="00F67641"/>
    <w:rsid w:val="00F75286"/>
    <w:rsid w:val="00F83FEE"/>
    <w:rsid w:val="00F85E1F"/>
    <w:rsid w:val="00F86DFA"/>
    <w:rsid w:val="00F86EBE"/>
    <w:rsid w:val="00F90880"/>
    <w:rsid w:val="00F922E3"/>
    <w:rsid w:val="00F9435E"/>
    <w:rsid w:val="00F96B01"/>
    <w:rsid w:val="00FA62B7"/>
    <w:rsid w:val="00FA72D4"/>
    <w:rsid w:val="00FB1424"/>
    <w:rsid w:val="00FB2192"/>
    <w:rsid w:val="00FB4621"/>
    <w:rsid w:val="00FC13E3"/>
    <w:rsid w:val="00FC1B39"/>
    <w:rsid w:val="00FD0C46"/>
    <w:rsid w:val="00FD3845"/>
    <w:rsid w:val="00FD3DDD"/>
    <w:rsid w:val="00FD3FE6"/>
    <w:rsid w:val="00FD5FAF"/>
    <w:rsid w:val="00FD62F8"/>
    <w:rsid w:val="00FD66F3"/>
    <w:rsid w:val="00FD7E9A"/>
    <w:rsid w:val="00FE0070"/>
    <w:rsid w:val="00FE0D93"/>
    <w:rsid w:val="00FE499B"/>
    <w:rsid w:val="00FF2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C9E1E1"/>
  <w15:docId w15:val="{93CD9D61-E9BC-4546-BFA2-19A3CC26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B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539B"/>
    <w:pPr>
      <w:spacing w:before="600" w:after="60" w:line="240" w:lineRule="auto"/>
      <w:outlineLvl w:val="0"/>
    </w:pPr>
    <w:rPr>
      <w:rFonts w:ascii="Times New Roman" w:eastAsia="Times New Roman" w:hAnsi="Times New Roman" w:cs="Arial"/>
      <w:b/>
      <w:bCs/>
      <w:smallCaps/>
      <w:color w:val="000080"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qFormat/>
    <w:rsid w:val="0037539B"/>
    <w:p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mallCaps/>
      <w:sz w:val="28"/>
      <w:szCs w:val="28"/>
      <w:lang w:val="en-US"/>
    </w:rPr>
  </w:style>
  <w:style w:type="paragraph" w:styleId="Ttulo3">
    <w:name w:val="heading 3"/>
    <w:basedOn w:val="Normal"/>
    <w:next w:val="Normal"/>
    <w:qFormat/>
    <w:rsid w:val="0037539B"/>
    <w:p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mallCaps/>
      <w:sz w:val="24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808080"/>
      <w:szCs w:val="24"/>
      <w:lang w:val="en-US"/>
    </w:rPr>
  </w:style>
  <w:style w:type="character" w:styleId="Nmerodepgina">
    <w:name w:val="page number"/>
    <w:basedOn w:val="Fuentedeprrafopredeter"/>
    <w:rsid w:val="0037539B"/>
  </w:style>
  <w:style w:type="paragraph" w:styleId="Textoindependiente">
    <w:name w:val="Body Text"/>
    <w:aliases w:val="bt,EDStext,sp,bodytext,BODY TEXT,bullet title,sbs,block text,Resume Text,BT,1,bt4,body text4,bt5,body text5,bt1,body text1,t,Block text,tx,text,txt1,T1,Title 1,Justified,plain paragraph,pp,RFP Text,Text,heading_txt,bodytxy2,bodytxy"/>
    <w:basedOn w:val="Normal"/>
    <w:rsid w:val="0037539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val="en-US"/>
    </w:rPr>
  </w:style>
  <w:style w:type="paragraph" w:customStyle="1" w:styleId="bloque">
    <w:name w:val="bloque"/>
    <w:basedOn w:val="Normal"/>
    <w:rsid w:val="0037539B"/>
    <w:pPr>
      <w:spacing w:before="100" w:beforeAutospacing="1" w:after="100" w:afterAutospacing="1"/>
    </w:pPr>
    <w:rPr>
      <w:lang w:val="en-US"/>
    </w:rPr>
  </w:style>
  <w:style w:type="paragraph" w:styleId="Textoindependiente2">
    <w:name w:val="Body Text 2"/>
    <w:basedOn w:val="Normal"/>
    <w:rsid w:val="003753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semiHidden/>
    <w:rsid w:val="009345DD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Car">
    <w:name w:val="Texto Car"/>
    <w:basedOn w:val="Normal"/>
    <w:rsid w:val="00194B0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96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stilo1">
    <w:name w:val="Estilo1"/>
    <w:basedOn w:val="Ttulo1"/>
    <w:link w:val="Estilo1Car"/>
    <w:qFormat/>
    <w:rsid w:val="00670B40"/>
    <w:pPr>
      <w:spacing w:before="180"/>
    </w:pPr>
    <w:rPr>
      <w:rFonts w:ascii="Arial" w:hAnsi="Arial"/>
      <w:color w:val="auto"/>
      <w:sz w:val="28"/>
      <w:szCs w:val="28"/>
      <w:lang w:val="es-MX"/>
    </w:rPr>
  </w:style>
  <w:style w:type="paragraph" w:customStyle="1" w:styleId="TituloPrincipal">
    <w:name w:val="Titulo Principal"/>
    <w:basedOn w:val="Ttulo1"/>
    <w:link w:val="TituloPrincipalCar"/>
    <w:qFormat/>
    <w:rsid w:val="00C62BD4"/>
    <w:pPr>
      <w:spacing w:before="360"/>
      <w:jc w:val="center"/>
    </w:pPr>
    <w:rPr>
      <w:rFonts w:ascii="Arial" w:hAnsi="Arial"/>
      <w:color w:val="215868"/>
      <w:sz w:val="30"/>
      <w:szCs w:val="30"/>
      <w:lang w:val="es-MX"/>
    </w:rPr>
  </w:style>
  <w:style w:type="character" w:customStyle="1" w:styleId="Ttulo1Car">
    <w:name w:val="Título 1 Car"/>
    <w:basedOn w:val="Fuentedeprrafopredeter"/>
    <w:link w:val="Ttulo1"/>
    <w:rsid w:val="008B5967"/>
    <w:rPr>
      <w:rFonts w:cs="Arial"/>
      <w:b/>
      <w:bCs/>
      <w:smallCaps/>
      <w:color w:val="000080"/>
      <w:kern w:val="32"/>
      <w:sz w:val="32"/>
      <w:szCs w:val="32"/>
      <w:lang w:val="en-US" w:eastAsia="en-US"/>
    </w:rPr>
  </w:style>
  <w:style w:type="character" w:customStyle="1" w:styleId="Estilo1Car">
    <w:name w:val="Estilo1 Car"/>
    <w:basedOn w:val="Ttulo1Car"/>
    <w:link w:val="Estilo1"/>
    <w:rsid w:val="00670B40"/>
    <w:rPr>
      <w:rFonts w:ascii="Arial" w:hAnsi="Arial" w:cs="Arial"/>
      <w:b/>
      <w:bCs/>
      <w:smallCaps/>
      <w:color w:val="000080"/>
      <w:kern w:val="32"/>
      <w:sz w:val="28"/>
      <w:szCs w:val="28"/>
      <w:lang w:val="es-MX" w:eastAsia="en-US"/>
    </w:rPr>
  </w:style>
  <w:style w:type="paragraph" w:customStyle="1" w:styleId="Estilo2">
    <w:name w:val="Estilo2"/>
    <w:basedOn w:val="Ttulo2"/>
    <w:link w:val="Estilo2Car"/>
    <w:qFormat/>
    <w:rsid w:val="00670B40"/>
    <w:pPr>
      <w:spacing w:before="180"/>
    </w:pPr>
    <w:rPr>
      <w:rFonts w:ascii="Arial" w:hAnsi="Arial"/>
      <w:sz w:val="24"/>
      <w:szCs w:val="24"/>
      <w:lang w:val="es-MX"/>
    </w:rPr>
  </w:style>
  <w:style w:type="character" w:customStyle="1" w:styleId="TituloPrincipalCar">
    <w:name w:val="Titulo Principal Car"/>
    <w:basedOn w:val="Ttulo1Car"/>
    <w:link w:val="TituloPrincipal"/>
    <w:rsid w:val="00C62BD4"/>
    <w:rPr>
      <w:rFonts w:ascii="Arial" w:hAnsi="Arial" w:cs="Arial"/>
      <w:b/>
      <w:bCs/>
      <w:smallCaps/>
      <w:color w:val="215868"/>
      <w:kern w:val="32"/>
      <w:sz w:val="30"/>
      <w:szCs w:val="30"/>
      <w:lang w:val="es-MX" w:eastAsia="en-US"/>
    </w:rPr>
  </w:style>
  <w:style w:type="paragraph" w:styleId="Prrafodelista">
    <w:name w:val="List Paragraph"/>
    <w:basedOn w:val="Normal"/>
    <w:uiPriority w:val="34"/>
    <w:qFormat/>
    <w:rsid w:val="00E60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3D166C"/>
    <w:rPr>
      <w:rFonts w:cs="Arial"/>
      <w:b/>
      <w:bCs/>
      <w:iCs/>
      <w:smallCaps/>
      <w:sz w:val="28"/>
      <w:szCs w:val="28"/>
      <w:lang w:val="en-US" w:eastAsia="en-US"/>
    </w:rPr>
  </w:style>
  <w:style w:type="character" w:customStyle="1" w:styleId="Estilo2Car">
    <w:name w:val="Estilo2 Car"/>
    <w:basedOn w:val="Ttulo2Car"/>
    <w:link w:val="Estilo2"/>
    <w:rsid w:val="00670B40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F53C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21">
    <w:name w:val="Sombreado medio 21"/>
    <w:basedOn w:val="Tablanormal"/>
    <w:uiPriority w:val="64"/>
    <w:rsid w:val="00BB54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BB54A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BB54A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7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5286"/>
  </w:style>
  <w:style w:type="character" w:styleId="Refdenotaalpie">
    <w:name w:val="footnote reference"/>
    <w:basedOn w:val="Fuentedeprrafopredeter"/>
    <w:uiPriority w:val="99"/>
    <w:semiHidden/>
    <w:unhideWhenUsed/>
    <w:rsid w:val="00F75286"/>
    <w:rPr>
      <w:vertAlign w:val="superscript"/>
    </w:rPr>
  </w:style>
  <w:style w:type="paragraph" w:customStyle="1" w:styleId="Normal1">
    <w:name w:val="Normal 1"/>
    <w:basedOn w:val="Estilo2"/>
    <w:link w:val="Normal1Car"/>
    <w:qFormat/>
    <w:rsid w:val="000F6132"/>
    <w:pPr>
      <w:spacing w:before="0" w:after="0"/>
      <w:ind w:left="709"/>
    </w:pPr>
    <w:rPr>
      <w:b w:val="0"/>
      <w:smallCaps w:val="0"/>
      <w:sz w:val="22"/>
    </w:rPr>
  </w:style>
  <w:style w:type="paragraph" w:styleId="NormalWeb">
    <w:name w:val="Normal (Web)"/>
    <w:basedOn w:val="Normal"/>
    <w:uiPriority w:val="99"/>
    <w:semiHidden/>
    <w:unhideWhenUsed/>
    <w:rsid w:val="006F7E98"/>
    <w:pPr>
      <w:spacing w:before="100" w:beforeAutospacing="1" w:after="100" w:afterAutospacing="1"/>
    </w:pPr>
  </w:style>
  <w:style w:type="character" w:customStyle="1" w:styleId="Normal1Car">
    <w:name w:val="Normal 1 Car"/>
    <w:basedOn w:val="Estilo2Car"/>
    <w:link w:val="Normal1"/>
    <w:rsid w:val="000F6132"/>
    <w:rPr>
      <w:rFonts w:ascii="Arial" w:hAnsi="Arial" w:cs="Arial"/>
      <w:b/>
      <w:bCs/>
      <w:iCs/>
      <w:smallCaps/>
      <w:sz w:val="22"/>
      <w:szCs w:val="24"/>
      <w:lang w:val="es-MX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Listaclara-nfasis5">
    <w:name w:val="Light List Accent 5"/>
    <w:basedOn w:val="Tablanormal"/>
    <w:uiPriority w:val="61"/>
    <w:rsid w:val="006E18E4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2-nfasis1">
    <w:name w:val="Medium Grid 2 Accent 1"/>
    <w:basedOn w:val="Tablanormal"/>
    <w:uiPriority w:val="68"/>
    <w:rsid w:val="00510D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B5680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1">
    <w:name w:val="Medium Grid 1 Accent 1"/>
    <w:basedOn w:val="Tablanormal"/>
    <w:uiPriority w:val="67"/>
    <w:rsid w:val="00DF40C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7525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256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75256"/>
  </w:style>
  <w:style w:type="character" w:customStyle="1" w:styleId="AsuntodelcomentarioCar">
    <w:name w:val="Asunto del comentario Car"/>
    <w:basedOn w:val="TextocomentarioCar"/>
    <w:link w:val="Asuntodelcomentario"/>
    <w:rsid w:val="00875256"/>
  </w:style>
  <w:style w:type="paragraph" w:customStyle="1" w:styleId="Ttulos">
    <w:name w:val="Títulos"/>
    <w:basedOn w:val="Estilo2"/>
    <w:link w:val="TtulosCar"/>
    <w:qFormat/>
    <w:rsid w:val="006D04F9"/>
    <w:pPr>
      <w:outlineLvl w:val="0"/>
    </w:pPr>
  </w:style>
  <w:style w:type="paragraph" w:customStyle="1" w:styleId="Oficial">
    <w:name w:val="Oficial"/>
    <w:basedOn w:val="Estilo2"/>
    <w:link w:val="OficialCar"/>
    <w:qFormat/>
    <w:rsid w:val="006D04F9"/>
    <w:pPr>
      <w:spacing w:before="0" w:after="0"/>
      <w:jc w:val="both"/>
      <w:outlineLvl w:val="9"/>
    </w:pPr>
    <w:rPr>
      <w:b w:val="0"/>
      <w:smallCaps w:val="0"/>
      <w:sz w:val="20"/>
      <w:szCs w:val="20"/>
    </w:rPr>
  </w:style>
  <w:style w:type="character" w:customStyle="1" w:styleId="TtulosCar">
    <w:name w:val="Títulos Car"/>
    <w:basedOn w:val="Estilo2Car"/>
    <w:link w:val="Ttulos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OficialCar">
    <w:name w:val="Oficial Car"/>
    <w:basedOn w:val="Estilo2Car"/>
    <w:link w:val="Oficial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44C6"/>
    <w:rPr>
      <w:color w:val="808080"/>
      <w:sz w:val="22"/>
      <w:szCs w:val="24"/>
      <w:lang w:val="en-US" w:eastAsia="en-US"/>
    </w:rPr>
  </w:style>
  <w:style w:type="paragraph" w:customStyle="1" w:styleId="Ayuda1">
    <w:name w:val="Ayuda 1"/>
    <w:basedOn w:val="Oficial"/>
    <w:link w:val="Ayuda1Car"/>
    <w:qFormat/>
    <w:rsid w:val="00F644C6"/>
    <w:rPr>
      <w:i/>
      <w:color w:val="0070C0"/>
      <w:sz w:val="12"/>
      <w:szCs w:val="12"/>
    </w:rPr>
  </w:style>
  <w:style w:type="character" w:customStyle="1" w:styleId="Ayuda1Car">
    <w:name w:val="Ayuda 1 Car"/>
    <w:basedOn w:val="OficialCar"/>
    <w:link w:val="Ayuda1"/>
    <w:rsid w:val="00F644C6"/>
    <w:rPr>
      <w:rFonts w:ascii="Arial" w:hAnsi="Arial" w:cs="Arial"/>
      <w:b/>
      <w:bCs/>
      <w:i/>
      <w:iCs/>
      <w:smallCaps/>
      <w:color w:val="0070C0"/>
      <w:sz w:val="12"/>
      <w:szCs w:val="12"/>
      <w:lang w:val="es-MX" w:eastAsia="en-US"/>
    </w:rPr>
  </w:style>
  <w:style w:type="paragraph" w:customStyle="1" w:styleId="Default">
    <w:name w:val="Default"/>
    <w:rsid w:val="00FE49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180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0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731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cied\Escritorio\PROSOFT\__Fomatos%20Entregados%20por%20Evelia_04Abril2011\V2\Logos%20y%20Plantillas_a%20utilizarse%20en%20formatos\PlantillaFormatosExternos%20V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2B81-8D67-4EC8-A52A-5D8EA2A5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PlantillaFormatosExternos V1</Template>
  <TotalTime>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PARA EL DESARROLLO DE LA INDUSTRIA DE SOFTWARE (PROSOFT)</vt:lpstr>
    </vt:vector>
  </TitlesOfParts>
  <Company>DGCIED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PARA EL DESARROLLO DE LA INDUSTRIA DE SOFTWARE (PROSOFT)</dc:title>
  <dc:creator>Edgar Garcés Corella</dc:creator>
  <cp:lastModifiedBy>Carlos Hdez</cp:lastModifiedBy>
  <cp:revision>2</cp:revision>
  <dcterms:created xsi:type="dcterms:W3CDTF">2019-03-27T18:43:00Z</dcterms:created>
  <dcterms:modified xsi:type="dcterms:W3CDTF">2019-03-27T18:43:00Z</dcterms:modified>
</cp:coreProperties>
</file>